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F7F4E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1F23AD2D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36B76905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p w14:paraId="3544BE35" w14:textId="77777777" w:rsidR="00424A5A" w:rsidRPr="003B729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B7292" w14:paraId="453DA5BA" w14:textId="77777777">
        <w:tc>
          <w:tcPr>
            <w:tcW w:w="1080" w:type="dxa"/>
            <w:vAlign w:val="center"/>
          </w:tcPr>
          <w:p w14:paraId="2941C57B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B41CB6F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43001-317/2020</w:t>
            </w:r>
            <w:r w:rsidR="000C0D7D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8284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62653AB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76481A5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5CE4519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A-122/20 G</w:t>
            </w:r>
            <w:r w:rsidR="00424A5A" w:rsidRPr="003B729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B7292" w14:paraId="73FA57A4" w14:textId="77777777">
        <w:tc>
          <w:tcPr>
            <w:tcW w:w="1080" w:type="dxa"/>
            <w:vAlign w:val="center"/>
          </w:tcPr>
          <w:p w14:paraId="690B9BA5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D5F094A" w14:textId="77777777" w:rsidR="00424A5A" w:rsidRPr="003B7292" w:rsidRDefault="00D8284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  <w:r w:rsidR="003B7292" w:rsidRPr="003B7292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41F461DB" w14:textId="77777777" w:rsidR="00424A5A" w:rsidRPr="003B729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75ADFB4" w14:textId="77777777" w:rsidR="00424A5A" w:rsidRPr="003B729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444F1BA" w14:textId="77777777" w:rsidR="00424A5A" w:rsidRPr="003B7292" w:rsidRDefault="003B729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B7292">
              <w:rPr>
                <w:rFonts w:ascii="Tahoma" w:hAnsi="Tahoma" w:cs="Tahoma"/>
                <w:color w:val="0000FF"/>
                <w:sz w:val="20"/>
                <w:szCs w:val="20"/>
              </w:rPr>
              <w:t>2431-20-001113/0</w:t>
            </w:r>
          </w:p>
        </w:tc>
      </w:tr>
    </w:tbl>
    <w:p w14:paraId="66011E12" w14:textId="77777777" w:rsidR="00424A5A" w:rsidRPr="003B729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3EB7D2B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0C2DB24A" w14:textId="77777777" w:rsidR="00556816" w:rsidRPr="003B7292" w:rsidRDefault="00556816">
      <w:pPr>
        <w:rPr>
          <w:rFonts w:ascii="Tahoma" w:hAnsi="Tahoma" w:cs="Tahoma"/>
          <w:sz w:val="20"/>
          <w:szCs w:val="20"/>
        </w:rPr>
      </w:pPr>
    </w:p>
    <w:p w14:paraId="501D884A" w14:textId="77777777" w:rsidR="00424A5A" w:rsidRPr="003B7292" w:rsidRDefault="00424A5A">
      <w:pPr>
        <w:rPr>
          <w:rFonts w:ascii="Tahoma" w:hAnsi="Tahoma" w:cs="Tahoma"/>
          <w:sz w:val="20"/>
          <w:szCs w:val="20"/>
        </w:rPr>
      </w:pPr>
    </w:p>
    <w:p w14:paraId="18025CB2" w14:textId="77777777" w:rsidR="00E813F4" w:rsidRPr="003B7292" w:rsidRDefault="00E813F4" w:rsidP="00E813F4">
      <w:pPr>
        <w:rPr>
          <w:rFonts w:ascii="Tahoma" w:hAnsi="Tahoma" w:cs="Tahoma"/>
          <w:sz w:val="20"/>
          <w:szCs w:val="20"/>
        </w:rPr>
      </w:pPr>
    </w:p>
    <w:p w14:paraId="2DAADC07" w14:textId="77777777" w:rsidR="00E813F4" w:rsidRPr="003B729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C7B756" w14:textId="77777777" w:rsidR="00E813F4" w:rsidRPr="003B729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B729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ED119F6" w14:textId="77777777" w:rsidR="00E813F4" w:rsidRPr="003B729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B7292" w14:paraId="1499CE52" w14:textId="77777777">
        <w:tc>
          <w:tcPr>
            <w:tcW w:w="9288" w:type="dxa"/>
          </w:tcPr>
          <w:p w14:paraId="56DDC34A" w14:textId="77777777" w:rsidR="00E813F4" w:rsidRPr="003B7292" w:rsidRDefault="003B729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B7292">
              <w:rPr>
                <w:rFonts w:ascii="Tahoma" w:hAnsi="Tahoma" w:cs="Tahoma"/>
                <w:b/>
                <w:szCs w:val="20"/>
              </w:rPr>
              <w:t>Sanacija podpornih zidov in rekonstrukcija ceste R2-422/1333 PODSREDA – BRESTANICA od km 0,220 do km 2,100</w:t>
            </w:r>
          </w:p>
        </w:tc>
      </w:tr>
    </w:tbl>
    <w:p w14:paraId="6B8CCA7F" w14:textId="77777777"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3415882" w14:textId="77777777" w:rsidR="00E813F4" w:rsidRPr="003B729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CED3C22" w14:textId="77777777" w:rsidR="003B7292" w:rsidRPr="003B7292" w:rsidRDefault="003B7292" w:rsidP="003B729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B7292">
        <w:rPr>
          <w:rFonts w:ascii="Tahoma" w:hAnsi="Tahoma" w:cs="Tahoma"/>
          <w:b/>
          <w:color w:val="333333"/>
          <w:sz w:val="20"/>
          <w:szCs w:val="20"/>
          <w:lang w:eastAsia="sl-SI"/>
        </w:rPr>
        <w:t>JN007742/2020-B01 - A-122/20; datum objave: 14.12.2020</w:t>
      </w:r>
    </w:p>
    <w:p w14:paraId="4428B413" w14:textId="77777777" w:rsidR="00E813F4" w:rsidRPr="004579B2" w:rsidRDefault="00D8284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.12.2020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3B7292" w:rsidRPr="004579B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36</w:t>
      </w:r>
    </w:p>
    <w:p w14:paraId="689120EE" w14:textId="77777777" w:rsidR="00E813F4" w:rsidRPr="004579B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579B2">
        <w:rPr>
          <w:rFonts w:ascii="Tahoma" w:hAnsi="Tahoma" w:cs="Tahoma"/>
          <w:b/>
          <w:szCs w:val="20"/>
        </w:rPr>
        <w:t>Vprašanje:</w:t>
      </w:r>
    </w:p>
    <w:p w14:paraId="22A9371C" w14:textId="77777777" w:rsidR="003B7292" w:rsidRPr="00D8284F" w:rsidRDefault="003B7292" w:rsidP="003B729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50B3EF2F" w14:textId="77777777" w:rsidR="00E813F4" w:rsidRPr="00D8284F" w:rsidRDefault="00D8284F" w:rsidP="00E813F4">
      <w:pPr>
        <w:pStyle w:val="BodyText2"/>
        <w:rPr>
          <w:rFonts w:ascii="Tahoma" w:hAnsi="Tahoma" w:cs="Tahoma"/>
          <w:b/>
          <w:szCs w:val="20"/>
        </w:rPr>
      </w:pPr>
      <w:r w:rsidRPr="00D8284F">
        <w:rPr>
          <w:rFonts w:ascii="Tahoma" w:hAnsi="Tahoma" w:cs="Tahoma"/>
          <w:color w:val="333333"/>
          <w:szCs w:val="20"/>
          <w:shd w:val="clear" w:color="auto" w:fill="FFFFFF"/>
        </w:rPr>
        <w:t>Prosim za objavo armaturnih načrtov in izvlečkov za vse podporne in oporne zidove iz popisa del.</w:t>
      </w:r>
    </w:p>
    <w:p w14:paraId="21EBB8E4" w14:textId="77777777" w:rsidR="004579B2" w:rsidRDefault="004579B2" w:rsidP="00E813F4">
      <w:pPr>
        <w:pStyle w:val="BodyText2"/>
        <w:rPr>
          <w:rFonts w:ascii="Tahoma" w:hAnsi="Tahoma" w:cs="Tahoma"/>
          <w:b/>
          <w:szCs w:val="20"/>
        </w:rPr>
      </w:pPr>
    </w:p>
    <w:p w14:paraId="6B20BBFF" w14:textId="77777777" w:rsidR="00D8284F" w:rsidRPr="00D8284F" w:rsidRDefault="00D8284F" w:rsidP="00E813F4">
      <w:pPr>
        <w:pStyle w:val="BodyText2"/>
        <w:rPr>
          <w:rFonts w:ascii="Tahoma" w:hAnsi="Tahoma" w:cs="Tahoma"/>
          <w:b/>
          <w:szCs w:val="20"/>
        </w:rPr>
      </w:pPr>
    </w:p>
    <w:p w14:paraId="61D9162D" w14:textId="77777777" w:rsidR="00E813F4" w:rsidRPr="00D8284F" w:rsidRDefault="00E813F4" w:rsidP="00A00923">
      <w:pPr>
        <w:pStyle w:val="BodyText2"/>
        <w:rPr>
          <w:rFonts w:ascii="Tahoma" w:hAnsi="Tahoma" w:cs="Tahoma"/>
          <w:b/>
          <w:szCs w:val="20"/>
        </w:rPr>
      </w:pPr>
      <w:r w:rsidRPr="00D8284F">
        <w:rPr>
          <w:rFonts w:ascii="Tahoma" w:hAnsi="Tahoma" w:cs="Tahoma"/>
          <w:b/>
          <w:szCs w:val="20"/>
        </w:rPr>
        <w:t>Odgovor:</w:t>
      </w:r>
    </w:p>
    <w:p w14:paraId="6034B5F4" w14:textId="77777777" w:rsidR="00E813F4" w:rsidRPr="00D828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BD43519" w14:textId="23409D65" w:rsidR="007D0781" w:rsidRDefault="007D0781" w:rsidP="007D0781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893221">
        <w:rPr>
          <w:rFonts w:ascii="Tahoma" w:hAnsi="Tahoma" w:cs="Tahoma"/>
          <w:sz w:val="20"/>
          <w:szCs w:val="20"/>
        </w:rPr>
        <w:t>je na svoji spletni strani</w:t>
      </w:r>
      <w:r>
        <w:rPr>
          <w:rFonts w:ascii="Tahoma" w:hAnsi="Tahoma" w:cs="Tahoma"/>
          <w:sz w:val="20"/>
          <w:szCs w:val="20"/>
        </w:rPr>
        <w:t xml:space="preserve"> objavil armaturne načrte in izvlečke armature.</w:t>
      </w:r>
    </w:p>
    <w:bookmarkEnd w:id="0"/>
    <w:p w14:paraId="61354A46" w14:textId="6705C025" w:rsidR="00556816" w:rsidRPr="00D8284F" w:rsidRDefault="00556816">
      <w:pPr>
        <w:rPr>
          <w:rFonts w:ascii="Tahoma" w:hAnsi="Tahoma" w:cs="Tahoma"/>
          <w:sz w:val="20"/>
          <w:szCs w:val="20"/>
        </w:rPr>
      </w:pPr>
    </w:p>
    <w:sectPr w:rsidR="00556816" w:rsidRPr="00D8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5610" w14:textId="77777777" w:rsidR="00800C5A" w:rsidRDefault="00800C5A">
      <w:r>
        <w:separator/>
      </w:r>
    </w:p>
  </w:endnote>
  <w:endnote w:type="continuationSeparator" w:id="0">
    <w:p w14:paraId="067B8278" w14:textId="77777777" w:rsidR="00800C5A" w:rsidRDefault="008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600C" w14:textId="77777777" w:rsidR="003B7292" w:rsidRDefault="003B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3F47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2162FFC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C1773B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ABE390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E9F62D7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39FB803" w14:textId="177FEE0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9322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DFAD04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1517F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0714" w14:textId="77777777" w:rsidR="00E813F4" w:rsidRDefault="00E813F4" w:rsidP="002507C2">
    <w:pPr>
      <w:pStyle w:val="Footer"/>
      <w:ind w:firstLine="540"/>
    </w:pPr>
    <w:r>
      <w:t xml:space="preserve">  </w:t>
    </w:r>
    <w:r w:rsidR="00A247EB" w:rsidRPr="00643501">
      <w:rPr>
        <w:noProof/>
        <w:lang w:eastAsia="sl-SI"/>
      </w:rPr>
      <w:drawing>
        <wp:inline distT="0" distB="0" distL="0" distR="0" wp14:anchorId="66F06F9A" wp14:editId="30F6608E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643501">
      <w:rPr>
        <w:noProof/>
        <w:lang w:eastAsia="sl-SI"/>
      </w:rPr>
      <w:drawing>
        <wp:inline distT="0" distB="0" distL="0" distR="0" wp14:anchorId="76E2F9DB" wp14:editId="7C98315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47EB" w:rsidRPr="00CF74F9">
      <w:rPr>
        <w:noProof/>
        <w:lang w:eastAsia="sl-SI"/>
      </w:rPr>
      <w:drawing>
        <wp:inline distT="0" distB="0" distL="0" distR="0" wp14:anchorId="75A95D92" wp14:editId="7D77A63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CB9747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2B0D" w14:textId="77777777" w:rsidR="00800C5A" w:rsidRDefault="00800C5A">
      <w:r>
        <w:separator/>
      </w:r>
    </w:p>
  </w:footnote>
  <w:footnote w:type="continuationSeparator" w:id="0">
    <w:p w14:paraId="6A34006A" w14:textId="77777777" w:rsidR="00800C5A" w:rsidRDefault="0080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FDF21" w14:textId="77777777" w:rsidR="003B7292" w:rsidRDefault="003B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DA88" w14:textId="77777777" w:rsidR="003B7292" w:rsidRDefault="003B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2CFDA" w14:textId="77777777" w:rsidR="00DB7CDA" w:rsidRDefault="00A247E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13E9455" wp14:editId="28CD4C2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92"/>
    <w:rsid w:val="000646A9"/>
    <w:rsid w:val="000871B0"/>
    <w:rsid w:val="000C0D7D"/>
    <w:rsid w:val="000D7249"/>
    <w:rsid w:val="001836BB"/>
    <w:rsid w:val="00211091"/>
    <w:rsid w:val="00216549"/>
    <w:rsid w:val="002507C2"/>
    <w:rsid w:val="00290551"/>
    <w:rsid w:val="003133A6"/>
    <w:rsid w:val="003560E2"/>
    <w:rsid w:val="003579C0"/>
    <w:rsid w:val="003B7292"/>
    <w:rsid w:val="00424A5A"/>
    <w:rsid w:val="0044323F"/>
    <w:rsid w:val="004579B2"/>
    <w:rsid w:val="004B34B5"/>
    <w:rsid w:val="00556816"/>
    <w:rsid w:val="00634B0D"/>
    <w:rsid w:val="00637BE6"/>
    <w:rsid w:val="00665C1C"/>
    <w:rsid w:val="0069601A"/>
    <w:rsid w:val="006A5CE7"/>
    <w:rsid w:val="0076430E"/>
    <w:rsid w:val="007D0781"/>
    <w:rsid w:val="00800C5A"/>
    <w:rsid w:val="0088126D"/>
    <w:rsid w:val="00893221"/>
    <w:rsid w:val="00927BF6"/>
    <w:rsid w:val="009642E3"/>
    <w:rsid w:val="009B1FD9"/>
    <w:rsid w:val="00A00923"/>
    <w:rsid w:val="00A05C73"/>
    <w:rsid w:val="00A17575"/>
    <w:rsid w:val="00A247EB"/>
    <w:rsid w:val="00A508DA"/>
    <w:rsid w:val="00AD3747"/>
    <w:rsid w:val="00D8284F"/>
    <w:rsid w:val="00DB7CDA"/>
    <w:rsid w:val="00E51016"/>
    <w:rsid w:val="00E65832"/>
    <w:rsid w:val="00E66D5B"/>
    <w:rsid w:val="00E813F4"/>
    <w:rsid w:val="00EA1375"/>
    <w:rsid w:val="00F166B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E38768"/>
  <w15:chartTrackingRefBased/>
  <w15:docId w15:val="{8D2BD4C3-D26E-4453-B94F-DE7A0DD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B729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2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2020-12-24T11:13:00Z</cp:lastPrinted>
  <dcterms:created xsi:type="dcterms:W3CDTF">2020-12-21T10:53:00Z</dcterms:created>
  <dcterms:modified xsi:type="dcterms:W3CDTF">2020-12-24T11:13:00Z</dcterms:modified>
</cp:coreProperties>
</file>